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283E" w14:textId="3CFE8696" w:rsidR="00CA7CBD" w:rsidRPr="00FC0F77" w:rsidRDefault="00506524" w:rsidP="00DE5771">
      <w:pPr>
        <w:pStyle w:val="Footer"/>
        <w:tabs>
          <w:tab w:val="left" w:pos="1155"/>
        </w:tabs>
        <w:jc w:val="center"/>
        <w:rPr>
          <w:rFonts w:ascii="Calibri" w:hAnsi="Calibri" w:cs="Arial"/>
          <w:i/>
          <w:color w:val="3C3C3E"/>
          <w:szCs w:val="22"/>
        </w:rPr>
      </w:pPr>
      <w:r>
        <w:rPr>
          <w:rFonts w:ascii="Tahoma" w:hAnsi="Tahoma"/>
          <w:b/>
          <w:color w:val="3C3C3E"/>
          <w:sz w:val="28"/>
          <w:szCs w:val="24"/>
        </w:rPr>
        <w:t>Akademia p</w:t>
      </w:r>
      <w:r w:rsidRPr="00FC0F77">
        <w:rPr>
          <w:rFonts w:ascii="Tahoma" w:hAnsi="Tahoma"/>
          <w:b/>
          <w:color w:val="3C3C3E"/>
          <w:sz w:val="28"/>
          <w:szCs w:val="24"/>
        </w:rPr>
        <w:t>ë</w:t>
      </w:r>
      <w:r>
        <w:rPr>
          <w:rFonts w:ascii="Tahoma" w:hAnsi="Tahoma"/>
          <w:b/>
          <w:color w:val="3C3C3E"/>
          <w:sz w:val="28"/>
          <w:szCs w:val="24"/>
        </w:rPr>
        <w:t>r</w:t>
      </w:r>
      <w:r w:rsidR="003562E8" w:rsidRPr="00FC0F77">
        <w:rPr>
          <w:rFonts w:ascii="Tahoma" w:hAnsi="Tahoma"/>
          <w:b/>
          <w:color w:val="3C3C3E"/>
          <w:sz w:val="28"/>
          <w:szCs w:val="24"/>
        </w:rPr>
        <w:t xml:space="preserve"> Qëndrueshmëri</w:t>
      </w:r>
    </w:p>
    <w:p w14:paraId="2522C1F2" w14:textId="792683DF" w:rsidR="00CA7CBD" w:rsidRPr="00FC0F77" w:rsidRDefault="00081819" w:rsidP="00CA7CBD">
      <w:pPr>
        <w:pStyle w:val="Footer"/>
        <w:jc w:val="center"/>
        <w:rPr>
          <w:rFonts w:ascii="Calibri" w:hAnsi="Calibri" w:cs="Arial"/>
          <w:i/>
          <w:color w:val="3C3C3E"/>
          <w:szCs w:val="22"/>
        </w:rPr>
      </w:pPr>
      <w:r w:rsidRPr="00FC0F77">
        <w:rPr>
          <w:rFonts w:ascii="Tahoma" w:hAnsi="Tahoma"/>
          <w:b/>
          <w:color w:val="3C3C3E"/>
          <w:sz w:val="28"/>
          <w:szCs w:val="24"/>
        </w:rPr>
        <w:t>Formulari i A</w:t>
      </w:r>
      <w:r w:rsidR="00B23B15" w:rsidRPr="00FC0F77">
        <w:rPr>
          <w:rFonts w:ascii="Tahoma" w:hAnsi="Tahoma"/>
          <w:b/>
          <w:color w:val="3C3C3E"/>
          <w:sz w:val="28"/>
          <w:szCs w:val="24"/>
        </w:rPr>
        <w:t>plikimit</w:t>
      </w:r>
    </w:p>
    <w:p w14:paraId="41771849" w14:textId="77777777" w:rsidR="00CA7CBD" w:rsidRPr="00FC0F77" w:rsidRDefault="00CA7CBD" w:rsidP="00CA7CBD">
      <w:pPr>
        <w:pStyle w:val="Footer"/>
        <w:outlineLvl w:val="0"/>
        <w:rPr>
          <w:rFonts w:ascii="Calibri" w:hAnsi="Calibri" w:cs="Arial"/>
          <w:b/>
          <w:sz w:val="22"/>
          <w:szCs w:val="22"/>
        </w:rPr>
      </w:pPr>
    </w:p>
    <w:p w14:paraId="10EB8B47" w14:textId="3D2A2A90" w:rsidR="00CA7CBD" w:rsidRPr="00FC0F77" w:rsidRDefault="00CA7CBD" w:rsidP="00CA7CBD">
      <w:pPr>
        <w:rPr>
          <w:rFonts w:ascii="Garamond" w:hAnsi="Garamond"/>
          <w:b/>
          <w:u w:val="single"/>
        </w:rPr>
      </w:pPr>
      <w:r w:rsidRPr="00FC0F77">
        <w:rPr>
          <w:rFonts w:ascii="Tahoma" w:hAnsi="Tahoma"/>
          <w:b/>
          <w:u w:val="single"/>
        </w:rPr>
        <w:t>I INFORMATA TË PËRGJITHSHME</w:t>
      </w:r>
    </w:p>
    <w:p w14:paraId="374AE5B4" w14:textId="77777777" w:rsidR="00CA7CBD" w:rsidRPr="00FC0F77" w:rsidRDefault="00CA7CBD" w:rsidP="00CA7CBD">
      <w:pPr>
        <w:rPr>
          <w:rFonts w:ascii="Tahoma" w:hAnsi="Tahoma" w:cs="Tahoma"/>
          <w:sz w:val="20"/>
        </w:rPr>
      </w:pPr>
    </w:p>
    <w:p w14:paraId="4F5B0C19" w14:textId="77777777" w:rsidR="00CA7CBD" w:rsidRPr="00FC0F77" w:rsidRDefault="00CA7CBD" w:rsidP="00CA7CBD">
      <w:pPr>
        <w:rPr>
          <w:rFonts w:ascii="Tahoma" w:hAnsi="Tahoma" w:cs="Tahoma"/>
          <w:sz w:val="20"/>
        </w:rPr>
      </w:pPr>
    </w:p>
    <w:tbl>
      <w:tblPr>
        <w:tblW w:w="948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368"/>
        <w:gridCol w:w="5115"/>
      </w:tblGrid>
      <w:tr w:rsidR="00CA7CBD" w:rsidRPr="00FC0F77" w14:paraId="6D349559" w14:textId="77777777" w:rsidTr="003F5D10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502AA" w14:textId="53665F82" w:rsidR="00CA7CBD" w:rsidRPr="00FC0F77" w:rsidRDefault="00DE5771" w:rsidP="00DE5771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1. Emri i organizatës:</w:t>
            </w:r>
          </w:p>
          <w:p w14:paraId="72EBEF86" w14:textId="77777777" w:rsidR="00DE5771" w:rsidRPr="00FC0F77" w:rsidRDefault="00DE5771" w:rsidP="00DE5771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DCB7" w14:textId="41D18C08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 xml:space="preserve">2. Qyteti: </w:t>
            </w:r>
          </w:p>
          <w:p w14:paraId="19304E32" w14:textId="77777777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A7CBD" w:rsidRPr="00FC0F77" w14:paraId="3C8A6601" w14:textId="77777777" w:rsidTr="003F5D10">
        <w:trPr>
          <w:cantSplit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7896" w14:textId="6F24B61F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 xml:space="preserve">3. Adresa (rruga dhe numri): </w:t>
            </w:r>
          </w:p>
          <w:p w14:paraId="59E836C7" w14:textId="77777777" w:rsidR="00CA7CBD" w:rsidRPr="00FC0F77" w:rsidRDefault="00CA7CBD" w:rsidP="003F5D10">
            <w:pPr>
              <w:rPr>
                <w:rFonts w:ascii="Tahoma" w:hAnsi="Tahoma" w:cs="Tahoma"/>
                <w:sz w:val="20"/>
              </w:rPr>
            </w:pPr>
          </w:p>
        </w:tc>
      </w:tr>
      <w:tr w:rsidR="00CA7CBD" w:rsidRPr="00FC0F77" w14:paraId="580777B9" w14:textId="77777777" w:rsidTr="003F5D10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49E09" w14:textId="24E0F724" w:rsidR="00CA7CBD" w:rsidRPr="00FC0F77" w:rsidRDefault="00CA7CBD" w:rsidP="00CA7CBD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4. Telefoni/telefoni mobil:</w:t>
            </w:r>
          </w:p>
          <w:p w14:paraId="24781BEB" w14:textId="77777777" w:rsidR="00DE5771" w:rsidRPr="00FC0F77" w:rsidRDefault="00DE5771" w:rsidP="00CA7CB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BAE6" w14:textId="77777777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5. E-mail:</w:t>
            </w:r>
          </w:p>
          <w:p w14:paraId="0BB5C9B2" w14:textId="77777777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A7CBD" w:rsidRPr="00FC0F77" w14:paraId="5003D821" w14:textId="77777777" w:rsidTr="003F5D10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C7AE" w14:textId="77777777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6. Faqja e internetit:</w:t>
            </w:r>
          </w:p>
          <w:p w14:paraId="67611F06" w14:textId="77777777" w:rsidR="00CA7CBD" w:rsidRPr="00FC0F77" w:rsidRDefault="00CA7CBD" w:rsidP="003F5D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0798" w14:textId="3F6F5E9C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7. Faqja/grupi në Facebook:</w:t>
            </w:r>
            <w:r w:rsidRPr="00FC0F77">
              <w:rPr>
                <w:rFonts w:ascii="Tahoma" w:hAnsi="Tahoma"/>
                <w:sz w:val="20"/>
              </w:rPr>
              <w:br/>
            </w:r>
            <w:r w:rsidRPr="00FC0F77">
              <w:rPr>
                <w:rFonts w:ascii="Tahoma" w:hAnsi="Tahoma"/>
                <w:sz w:val="20"/>
              </w:rPr>
              <w:br/>
              <w:t>Twitter:</w:t>
            </w:r>
            <w:r w:rsidRPr="00FC0F77">
              <w:rPr>
                <w:rFonts w:ascii="Tahoma" w:hAnsi="Tahoma"/>
                <w:sz w:val="20"/>
              </w:rPr>
              <w:br/>
            </w:r>
            <w:r w:rsidRPr="00FC0F77">
              <w:rPr>
                <w:rFonts w:ascii="Tahoma" w:hAnsi="Tahoma"/>
                <w:sz w:val="20"/>
              </w:rPr>
              <w:br/>
              <w:t>Instagram:</w:t>
            </w:r>
            <w:r w:rsidRPr="00FC0F77">
              <w:rPr>
                <w:rFonts w:ascii="Tahoma" w:hAnsi="Tahoma"/>
                <w:sz w:val="20"/>
              </w:rPr>
              <w:br/>
            </w:r>
            <w:r w:rsidRPr="00FC0F77">
              <w:rPr>
                <w:rFonts w:ascii="Tahoma" w:hAnsi="Tahoma"/>
                <w:sz w:val="20"/>
              </w:rPr>
              <w:br/>
              <w:t>LinkedIn:</w:t>
            </w:r>
          </w:p>
          <w:p w14:paraId="7A600099" w14:textId="77777777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A7CBD" w:rsidRPr="00FC0F77" w14:paraId="08DACD91" w14:textId="77777777" w:rsidTr="003F5D10">
        <w:trPr>
          <w:cantSplit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4F38" w14:textId="431115B9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8. Personi kontaktues kryesor dhe pozita e tij/e saj në organizatë:</w:t>
            </w:r>
          </w:p>
          <w:p w14:paraId="041731B6" w14:textId="77777777" w:rsidR="00CA7CBD" w:rsidRPr="00FC0F77" w:rsidRDefault="00CA7CBD" w:rsidP="003F5D10">
            <w:pPr>
              <w:rPr>
                <w:rFonts w:ascii="Tahoma" w:hAnsi="Tahoma" w:cs="Tahoma"/>
                <w:sz w:val="20"/>
              </w:rPr>
            </w:pPr>
          </w:p>
        </w:tc>
      </w:tr>
      <w:tr w:rsidR="00CA7CBD" w:rsidRPr="00FC0F77" w14:paraId="2845D61C" w14:textId="77777777" w:rsidTr="003F5D10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CDADD" w14:textId="65EB99F7" w:rsidR="00CA7CBD" w:rsidRPr="00FC0F77" w:rsidRDefault="00B23B15" w:rsidP="00B23B15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9. Telefoni/telefoni mobil: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2A0E" w14:textId="77777777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10. E-mail:</w:t>
            </w:r>
          </w:p>
          <w:p w14:paraId="6F9AFF6C" w14:textId="77777777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A7CBD" w:rsidRPr="00FC0F77" w14:paraId="3CFE63EF" w14:textId="77777777" w:rsidTr="003F5D10">
        <w:trPr>
          <w:cantSplit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C990" w14:textId="21A9C528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11. Personi kontaktues tjetër dhe pozita e tij/e saj në organizatë:</w:t>
            </w:r>
          </w:p>
          <w:p w14:paraId="5FB1A471" w14:textId="77777777" w:rsidR="00CA7CBD" w:rsidRPr="00FC0F77" w:rsidRDefault="00CA7CBD" w:rsidP="003F5D10">
            <w:pPr>
              <w:rPr>
                <w:rFonts w:ascii="Tahoma" w:hAnsi="Tahoma" w:cs="Tahoma"/>
                <w:sz w:val="20"/>
              </w:rPr>
            </w:pPr>
          </w:p>
        </w:tc>
      </w:tr>
      <w:tr w:rsidR="00CA7CBD" w:rsidRPr="00FC0F77" w14:paraId="20ECF587" w14:textId="77777777" w:rsidTr="003F5D10">
        <w:trPr>
          <w:cantSplit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A0A70" w14:textId="012BEF23" w:rsidR="00CA7CBD" w:rsidRPr="00FC0F77" w:rsidRDefault="00CA7CBD" w:rsidP="00CA7CBD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12. Telefoni/telefoni mobil:</w:t>
            </w:r>
          </w:p>
          <w:p w14:paraId="064C9C59" w14:textId="77777777" w:rsidR="00DE5771" w:rsidRPr="00FC0F77" w:rsidRDefault="00DE5771" w:rsidP="00CA7CB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B19D" w14:textId="77777777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13. E-mail:</w:t>
            </w:r>
          </w:p>
          <w:p w14:paraId="35A89F1D" w14:textId="77777777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A7CBD" w:rsidRPr="00FC0F77" w14:paraId="3F274351" w14:textId="77777777" w:rsidTr="003F5D10">
        <w:trPr>
          <w:cantSplit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F54A" w14:textId="4F7CE082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14. Numri i regjistrimit në Agjencinë e Regjistrimet të Bizneseve:</w:t>
            </w:r>
          </w:p>
          <w:p w14:paraId="00FEFE67" w14:textId="77777777" w:rsidR="00CA7CBD" w:rsidRPr="00FC0F77" w:rsidRDefault="00CA7CBD" w:rsidP="00DE57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F0F6" w14:textId="335D9A12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15. Emrat dhe pozitat e dy përfaqësuesve të caktuar për të marrë pjesë në aktivitetet e ndërtimit të kapaciteteve (nëse organizata e juaj përzgjidhet për të marrë pjesë në program):</w:t>
            </w:r>
          </w:p>
          <w:p w14:paraId="3E759022" w14:textId="77777777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A7CBD" w:rsidRPr="00FC0F77" w14:paraId="250F3436" w14:textId="77777777" w:rsidTr="003F5D10">
        <w:trPr>
          <w:cantSplit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4188" w14:textId="286B0862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 xml:space="preserve">16. Si keni marrë vesh këtë program (vendoseni një </w:t>
            </w:r>
            <w:r w:rsidRPr="00FC0F77">
              <w:rPr>
                <w:rFonts w:ascii="Tahoma" w:hAnsi="Tahoma"/>
                <w:b/>
                <w:sz w:val="20"/>
              </w:rPr>
              <w:t>X</w:t>
            </w:r>
            <w:r w:rsidRPr="00FC0F77">
              <w:rPr>
                <w:rFonts w:ascii="Tahoma" w:hAnsi="Tahoma"/>
                <w:sz w:val="20"/>
              </w:rPr>
              <w:t xml:space="preserve"> pranë një ose më shumë opsioneve)?</w:t>
            </w:r>
          </w:p>
          <w:p w14:paraId="3534E6B5" w14:textId="132C5675" w:rsidR="00CA7CBD" w:rsidRPr="00FC0F77" w:rsidRDefault="00B23B15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Rrjetet sociale:</w:t>
            </w:r>
          </w:p>
          <w:p w14:paraId="49838199" w14:textId="4467821B" w:rsidR="00CA7CBD" w:rsidRPr="00FC0F77" w:rsidRDefault="00CA7CBD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Listat e postës elektronike:</w:t>
            </w:r>
          </w:p>
          <w:p w14:paraId="550FAE3C" w14:textId="157D9869" w:rsidR="00CA7CBD" w:rsidRPr="00FC0F77" w:rsidRDefault="009548A6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Faqja e internetit e FIQ-it:</w:t>
            </w:r>
          </w:p>
          <w:p w14:paraId="559C23F7" w14:textId="68E679B1" w:rsidR="00CA7CBD" w:rsidRPr="00FC0F77" w:rsidRDefault="00B23B15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Faqet e tjera të internetit:</w:t>
            </w:r>
          </w:p>
          <w:p w14:paraId="621C9159" w14:textId="4ABCDB1E" w:rsidR="00CA7CBD" w:rsidRPr="00FC0F77" w:rsidRDefault="009548A6" w:rsidP="003F5D10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Kontaktet personale/institucionale:</w:t>
            </w:r>
          </w:p>
          <w:p w14:paraId="7D00DC45" w14:textId="0526A7B5" w:rsidR="00CA7CBD" w:rsidRPr="00FC0F77" w:rsidRDefault="009548A6" w:rsidP="004C2248">
            <w:pPr>
              <w:snapToGrid w:val="0"/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Tjetër (saktëso):</w:t>
            </w:r>
          </w:p>
        </w:tc>
      </w:tr>
    </w:tbl>
    <w:p w14:paraId="6F884EF8" w14:textId="4EA20D48" w:rsidR="00DE5771" w:rsidRPr="00FC0F77" w:rsidRDefault="00DE5771" w:rsidP="00DE5771">
      <w:pPr>
        <w:rPr>
          <w:rFonts w:ascii="Calibri" w:hAnsi="Calibri" w:cs="Arial"/>
          <w:sz w:val="22"/>
          <w:szCs w:val="22"/>
        </w:rPr>
      </w:pPr>
    </w:p>
    <w:p w14:paraId="39E44FBC" w14:textId="77777777" w:rsidR="00DE5771" w:rsidRPr="00FC0F77" w:rsidRDefault="00DE5771">
      <w:pPr>
        <w:rPr>
          <w:rFonts w:ascii="Calibri" w:hAnsi="Calibri" w:cs="Arial"/>
          <w:sz w:val="22"/>
          <w:szCs w:val="22"/>
        </w:rPr>
      </w:pPr>
      <w:r w:rsidRPr="00FC0F77">
        <w:br w:type="page"/>
      </w:r>
    </w:p>
    <w:p w14:paraId="2D5FC8AB" w14:textId="77777777" w:rsidR="00CA7CBD" w:rsidRPr="00FC0F77" w:rsidRDefault="00CA7CBD" w:rsidP="00DE5771">
      <w:pPr>
        <w:rPr>
          <w:rFonts w:ascii="Calibri" w:hAnsi="Calibri" w:cs="Arial"/>
          <w:sz w:val="22"/>
          <w:szCs w:val="22"/>
        </w:rPr>
      </w:pPr>
    </w:p>
    <w:p w14:paraId="504DB7D5" w14:textId="738B600C" w:rsidR="00CA7CBD" w:rsidRPr="00FC0F77" w:rsidRDefault="00CA7CBD" w:rsidP="00CA7CBD">
      <w:pPr>
        <w:rPr>
          <w:rFonts w:ascii="Garamond" w:hAnsi="Garamond"/>
          <w:b/>
          <w:u w:val="single"/>
        </w:rPr>
      </w:pPr>
      <w:r w:rsidRPr="00FC0F77">
        <w:rPr>
          <w:rFonts w:ascii="Tahoma" w:hAnsi="Tahoma"/>
          <w:b/>
          <w:u w:val="single"/>
        </w:rPr>
        <w:t>II INFORMATA PËR AKTIVITETET E ORGANIZATËS</w:t>
      </w:r>
    </w:p>
    <w:p w14:paraId="44F0AD3C" w14:textId="77777777" w:rsidR="005640A5" w:rsidRPr="00FC0F77" w:rsidRDefault="005640A5" w:rsidP="00CA7CBD">
      <w:pPr>
        <w:rPr>
          <w:rFonts w:ascii="Tahoma" w:hAnsi="Tahoma" w:cs="Tahoma"/>
          <w:sz w:val="22"/>
          <w:szCs w:val="22"/>
        </w:rPr>
      </w:pPr>
    </w:p>
    <w:p w14:paraId="511F17DA" w14:textId="14E85696" w:rsidR="00CA7CBD" w:rsidRPr="00FC0F77" w:rsidRDefault="00116FBE" w:rsidP="000D2BFE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FC0F77">
        <w:rPr>
          <w:rFonts w:ascii="Tahoma" w:hAnsi="Tahoma"/>
          <w:b/>
          <w:sz w:val="20"/>
        </w:rPr>
        <w:t>Luteni ta jepni një përshkrim të shkurtër të organizatës suaj. Kur është themeluar? Kush kanë qenë anëtarët themelues dhe si është themeluar?</w:t>
      </w:r>
    </w:p>
    <w:p w14:paraId="5FB65A19" w14:textId="77777777" w:rsidR="00B47EB2" w:rsidRPr="00FC0F77" w:rsidRDefault="00B47EB2" w:rsidP="000D2BFE">
      <w:pPr>
        <w:jc w:val="both"/>
        <w:rPr>
          <w:rFonts w:ascii="Tahoma" w:hAnsi="Tahoma" w:cs="Tahoma"/>
          <w:sz w:val="20"/>
        </w:rPr>
      </w:pPr>
    </w:p>
    <w:p w14:paraId="12716EFC" w14:textId="49DDA618" w:rsidR="00CA7CBD" w:rsidRPr="00FC0F77" w:rsidRDefault="00254500" w:rsidP="000D2BF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</w:rPr>
      </w:pPr>
      <w:r w:rsidRPr="00FC0F77">
        <w:rPr>
          <w:rFonts w:ascii="Tahoma" w:hAnsi="Tahoma"/>
          <w:b/>
          <w:sz w:val="20"/>
        </w:rPr>
        <w:t>Me pak fjali, ju lutem përshkruajeni punën që po e bën organizata juaj dhe çfarë lloj ndryshimi doni të arrini përmes aktiviteteve tuaja?</w:t>
      </w:r>
    </w:p>
    <w:p w14:paraId="71AB5BA1" w14:textId="77777777" w:rsidR="00B47EB2" w:rsidRPr="00FC0F77" w:rsidRDefault="00B47EB2" w:rsidP="000D2BFE">
      <w:pPr>
        <w:jc w:val="both"/>
        <w:rPr>
          <w:rFonts w:ascii="Tahoma" w:hAnsi="Tahoma" w:cs="Tahoma"/>
          <w:sz w:val="20"/>
        </w:rPr>
      </w:pPr>
    </w:p>
    <w:p w14:paraId="24BB7B56" w14:textId="67F73001" w:rsidR="00CA7CBD" w:rsidRPr="00FC0F77" w:rsidRDefault="00116FBE" w:rsidP="000D2BFE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</w:rPr>
      </w:pPr>
      <w:r w:rsidRPr="00FC0F77">
        <w:rPr>
          <w:rFonts w:ascii="Tahoma" w:hAnsi="Tahoma"/>
          <w:b/>
          <w:sz w:val="20"/>
        </w:rPr>
        <w:t xml:space="preserve">Luteni ta jepni një përshkrim të shkurtër të strukturës së organizatës suaj’. Sa anëtarë aktivë keni? Sa anëtarë të stafit dhe vullnetarë? Kush janë vendimmarrësit kryesorë në organizatën tuaj? </w:t>
      </w:r>
    </w:p>
    <w:p w14:paraId="44572F17" w14:textId="77777777" w:rsidR="00B47EB2" w:rsidRPr="00FC0F77" w:rsidRDefault="00B47EB2" w:rsidP="00CA7CBD">
      <w:pPr>
        <w:rPr>
          <w:rFonts w:ascii="Tahoma" w:hAnsi="Tahoma" w:cs="Tahoma"/>
          <w:sz w:val="20"/>
        </w:rPr>
      </w:pPr>
    </w:p>
    <w:p w14:paraId="14E4E373" w14:textId="63BED250" w:rsidR="00CA7CBD" w:rsidRPr="00FC0F77" w:rsidRDefault="00254500" w:rsidP="00CA7CBD">
      <w:pPr>
        <w:numPr>
          <w:ilvl w:val="0"/>
          <w:numId w:val="1"/>
        </w:numPr>
        <w:rPr>
          <w:rFonts w:ascii="Tahoma" w:hAnsi="Tahoma" w:cs="Tahoma"/>
          <w:b/>
          <w:sz w:val="20"/>
        </w:rPr>
      </w:pPr>
      <w:r w:rsidRPr="00FC0F77">
        <w:rPr>
          <w:rFonts w:ascii="Tahoma" w:hAnsi="Tahoma"/>
          <w:b/>
          <w:sz w:val="20"/>
        </w:rPr>
        <w:t>Përshkruani tri arritjet kryesore të organizatës suaj:</w:t>
      </w:r>
    </w:p>
    <w:p w14:paraId="2BF66A13" w14:textId="77777777" w:rsidR="00CA7CBD" w:rsidRPr="00FC0F77" w:rsidRDefault="00CA7CBD" w:rsidP="00CA7CBD">
      <w:pPr>
        <w:rPr>
          <w:rFonts w:ascii="Tahoma" w:hAnsi="Tahoma" w:cs="Tahoma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693"/>
        <w:gridCol w:w="3260"/>
      </w:tblGrid>
      <w:tr w:rsidR="00273129" w:rsidRPr="00FC0F77" w14:paraId="711DAF68" w14:textId="77777777" w:rsidTr="00273129">
        <w:trPr>
          <w:trHeight w:val="434"/>
        </w:trPr>
        <w:tc>
          <w:tcPr>
            <w:tcW w:w="4248" w:type="dxa"/>
            <w:shd w:val="clear" w:color="auto" w:fill="BFBFBF"/>
          </w:tcPr>
          <w:p w14:paraId="275036B1" w14:textId="72214101" w:rsidR="00273129" w:rsidRPr="00FC0F77" w:rsidRDefault="00305E67" w:rsidP="003C0472">
            <w:pPr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Përshkrim i shkurtër i projektit/programit/aktivitetit</w:t>
            </w:r>
          </w:p>
        </w:tc>
        <w:tc>
          <w:tcPr>
            <w:tcW w:w="2693" w:type="dxa"/>
            <w:shd w:val="clear" w:color="auto" w:fill="BFBFBF"/>
          </w:tcPr>
          <w:p w14:paraId="4B4EEB55" w14:textId="1DD1488F" w:rsidR="00273129" w:rsidRPr="00FC0F77" w:rsidRDefault="00A35769" w:rsidP="00273129">
            <w:pPr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>Grupet/përdoruesit e synuar</w:t>
            </w:r>
          </w:p>
        </w:tc>
        <w:tc>
          <w:tcPr>
            <w:tcW w:w="3260" w:type="dxa"/>
            <w:shd w:val="clear" w:color="auto" w:fill="BFBFBF"/>
          </w:tcPr>
          <w:p w14:paraId="2DA6FD36" w14:textId="00C7BC3A" w:rsidR="00273129" w:rsidRPr="00FC0F77" w:rsidRDefault="00A35769">
            <w:pPr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sz w:val="20"/>
              </w:rPr>
              <w:t xml:space="preserve">Kush ka qenë i përfshirë dhe ka kontribuar në projekt/program/aktivitet? </w:t>
            </w:r>
          </w:p>
        </w:tc>
      </w:tr>
      <w:tr w:rsidR="00273129" w:rsidRPr="00FC0F77" w14:paraId="6166D564" w14:textId="77777777" w:rsidTr="00273129">
        <w:trPr>
          <w:trHeight w:val="217"/>
        </w:trPr>
        <w:tc>
          <w:tcPr>
            <w:tcW w:w="4248" w:type="dxa"/>
            <w:shd w:val="clear" w:color="auto" w:fill="auto"/>
          </w:tcPr>
          <w:p w14:paraId="7C56F2C2" w14:textId="77777777" w:rsidR="00273129" w:rsidRPr="00FC0F77" w:rsidRDefault="00273129" w:rsidP="00B47EB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70C50C2" w14:textId="77777777" w:rsidR="00273129" w:rsidRPr="00FC0F77" w:rsidRDefault="00273129" w:rsidP="003F5D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BA76B34" w14:textId="77777777" w:rsidR="00273129" w:rsidRPr="00FC0F77" w:rsidRDefault="00273129" w:rsidP="003F5D10">
            <w:pPr>
              <w:rPr>
                <w:rFonts w:ascii="Tahoma" w:hAnsi="Tahoma" w:cs="Tahoma"/>
                <w:sz w:val="20"/>
              </w:rPr>
            </w:pPr>
          </w:p>
        </w:tc>
      </w:tr>
      <w:tr w:rsidR="00273129" w:rsidRPr="00FC0F77" w14:paraId="40A2A8D2" w14:textId="77777777" w:rsidTr="00273129">
        <w:trPr>
          <w:trHeight w:val="217"/>
        </w:trPr>
        <w:tc>
          <w:tcPr>
            <w:tcW w:w="4248" w:type="dxa"/>
            <w:shd w:val="clear" w:color="auto" w:fill="auto"/>
          </w:tcPr>
          <w:p w14:paraId="684263A6" w14:textId="77777777" w:rsidR="00273129" w:rsidRPr="00FC0F77" w:rsidRDefault="00273129" w:rsidP="00B47EB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8A7136" w14:textId="77777777" w:rsidR="00273129" w:rsidRPr="00FC0F77" w:rsidRDefault="00273129" w:rsidP="003F5D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F07728A" w14:textId="77777777" w:rsidR="00273129" w:rsidRPr="00FC0F77" w:rsidRDefault="00273129" w:rsidP="003F5D10">
            <w:pPr>
              <w:rPr>
                <w:rFonts w:ascii="Tahoma" w:hAnsi="Tahoma" w:cs="Tahoma"/>
                <w:sz w:val="20"/>
              </w:rPr>
            </w:pPr>
          </w:p>
        </w:tc>
      </w:tr>
      <w:tr w:rsidR="00273129" w:rsidRPr="00FC0F77" w14:paraId="58CD1AAE" w14:textId="77777777" w:rsidTr="00273129">
        <w:trPr>
          <w:trHeight w:val="217"/>
        </w:trPr>
        <w:tc>
          <w:tcPr>
            <w:tcW w:w="4248" w:type="dxa"/>
            <w:shd w:val="clear" w:color="auto" w:fill="auto"/>
          </w:tcPr>
          <w:p w14:paraId="3B8E5BBD" w14:textId="55E71491" w:rsidR="00273129" w:rsidRPr="00FC0F77" w:rsidRDefault="00273129" w:rsidP="003F5D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6C80CB7" w14:textId="77777777" w:rsidR="00273129" w:rsidRPr="00FC0F77" w:rsidRDefault="00273129" w:rsidP="003F5D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ABE58F4" w14:textId="77777777" w:rsidR="00273129" w:rsidRPr="00FC0F77" w:rsidRDefault="00273129" w:rsidP="003F5D10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1BD9EAB" w14:textId="77777777" w:rsidR="004A5E9D" w:rsidRPr="00FC0F77" w:rsidRDefault="004A5E9D" w:rsidP="000D2BFE">
      <w:pPr>
        <w:jc w:val="both"/>
        <w:rPr>
          <w:rFonts w:ascii="Tahoma" w:hAnsi="Tahoma" w:cs="Tahoma"/>
          <w:sz w:val="20"/>
        </w:rPr>
      </w:pPr>
    </w:p>
    <w:p w14:paraId="4B6B3E15" w14:textId="098CB01A" w:rsidR="00CA7CBD" w:rsidRPr="00FC0F77" w:rsidRDefault="009F14A2" w:rsidP="000D2BFE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</w:rPr>
      </w:pPr>
      <w:r w:rsidRPr="00FC0F77">
        <w:rPr>
          <w:rFonts w:ascii="Tahoma" w:hAnsi="Tahoma"/>
          <w:b/>
          <w:sz w:val="20"/>
        </w:rPr>
        <w:t>Si i angazhoni qytetarët në aktivitetet tuaja?</w:t>
      </w:r>
    </w:p>
    <w:p w14:paraId="4830D716" w14:textId="77777777" w:rsidR="00B47EB2" w:rsidRPr="00FC0F77" w:rsidRDefault="00B47EB2" w:rsidP="000D2BFE">
      <w:pPr>
        <w:jc w:val="both"/>
        <w:rPr>
          <w:rFonts w:ascii="Tahoma" w:hAnsi="Tahoma" w:cs="Tahoma"/>
          <w:sz w:val="20"/>
        </w:rPr>
      </w:pPr>
    </w:p>
    <w:p w14:paraId="32D1B5E1" w14:textId="127016F5" w:rsidR="00CA7CBD" w:rsidRPr="00FC0F77" w:rsidRDefault="009F14A2" w:rsidP="000D2BFE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</w:rPr>
      </w:pPr>
      <w:r w:rsidRPr="00FC0F77">
        <w:rPr>
          <w:rFonts w:ascii="Tahoma" w:hAnsi="Tahoma"/>
          <w:b/>
          <w:sz w:val="20"/>
        </w:rPr>
        <w:t>Përshkruajeni bashkëpunimin tuaj me palët e interesuara të komunitetit lokal - organizatat e tjera, institucionet lokale, kompanitë...?</w:t>
      </w:r>
    </w:p>
    <w:p w14:paraId="28ADCB82" w14:textId="77777777" w:rsidR="00CA7CBD" w:rsidRPr="00FC0F77" w:rsidRDefault="00CA7CBD" w:rsidP="000D2BFE">
      <w:pPr>
        <w:jc w:val="both"/>
        <w:rPr>
          <w:rFonts w:ascii="Tahoma" w:hAnsi="Tahoma" w:cs="Tahoma"/>
          <w:sz w:val="20"/>
        </w:rPr>
      </w:pPr>
    </w:p>
    <w:p w14:paraId="7510753E" w14:textId="236FEC04" w:rsidR="00CA7CBD" w:rsidRPr="00FC0F77" w:rsidRDefault="009F14A2" w:rsidP="000D2BFE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</w:rPr>
      </w:pPr>
      <w:r w:rsidRPr="00FC0F77">
        <w:rPr>
          <w:rFonts w:ascii="Tahoma" w:hAnsi="Tahoma"/>
          <w:b/>
          <w:sz w:val="20"/>
        </w:rPr>
        <w:t>A mbani marrëdhënie me individë/organizata/institucione jashtë komunitetit tuaj lokal dhe në çfarë mënyre?</w:t>
      </w:r>
    </w:p>
    <w:p w14:paraId="14B83FEF" w14:textId="77777777" w:rsidR="00B47EB2" w:rsidRPr="00FC0F77" w:rsidRDefault="00B47EB2" w:rsidP="000D2BFE">
      <w:pPr>
        <w:jc w:val="both"/>
        <w:rPr>
          <w:rFonts w:ascii="Tahoma" w:hAnsi="Tahoma" w:cs="Tahoma"/>
          <w:sz w:val="20"/>
        </w:rPr>
      </w:pPr>
    </w:p>
    <w:p w14:paraId="2A8C8B03" w14:textId="7400EE49" w:rsidR="00305E67" w:rsidRPr="00FC0F77" w:rsidRDefault="009F14A2" w:rsidP="000D2BFE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FC0F77">
        <w:rPr>
          <w:rFonts w:ascii="Tahoma" w:hAnsi="Tahoma"/>
          <w:b/>
          <w:sz w:val="20"/>
        </w:rPr>
        <w:t>Luteni ta specifikoni buxhetin dhe donatorët e organizatës suaj brenda dy viteve të fundit</w:t>
      </w:r>
      <w:r w:rsidRPr="00FC0F77">
        <w:rPr>
          <w:rFonts w:ascii="Tahoma" w:hAnsi="Tahoma"/>
          <w:sz w:val="20"/>
        </w:rPr>
        <w:t xml:space="preserve"> (tabela aktivizohet me klikim të dyfishtë):</w:t>
      </w:r>
    </w:p>
    <w:p w14:paraId="6032C0D2" w14:textId="77777777" w:rsidR="005640A5" w:rsidRPr="00FC0F77" w:rsidRDefault="005640A5" w:rsidP="005640A5">
      <w:pPr>
        <w:jc w:val="both"/>
        <w:rPr>
          <w:rFonts w:ascii="Tahoma" w:hAnsi="Tahoma" w:cs="Tahoma"/>
          <w:sz w:val="20"/>
        </w:rPr>
      </w:pPr>
    </w:p>
    <w:tbl>
      <w:tblPr>
        <w:tblW w:w="7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885"/>
        <w:gridCol w:w="1328"/>
        <w:gridCol w:w="1790"/>
        <w:gridCol w:w="948"/>
      </w:tblGrid>
      <w:tr w:rsidR="00FC0F77" w:rsidRPr="00FC0F77" w14:paraId="724974B1" w14:textId="77777777" w:rsidTr="00FC0F77">
        <w:trPr>
          <w:trHeight w:hRule="exact" w:val="10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8D1A7" w14:textId="23A14724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 w:rsidRPr="00FC0F77">
              <w:rPr>
                <w:rStyle w:val="Bodytext2Tahoma"/>
                <w:sz w:val="20"/>
                <w:szCs w:val="20"/>
                <w:lang w:val="sq-AL"/>
              </w:rPr>
              <w:lastRenderedPageBreak/>
              <w:t>Burimet financiare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FBED1" w14:textId="77777777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spacing w:after="60"/>
              <w:jc w:val="center"/>
              <w:rPr>
                <w:rFonts w:ascii="Tahoma" w:hAnsi="Tahoma" w:cs="Tahoma"/>
              </w:rPr>
            </w:pPr>
            <w:r w:rsidRPr="00FC0F77">
              <w:rPr>
                <w:rStyle w:val="Bodytext2Tahoma"/>
                <w:sz w:val="20"/>
                <w:szCs w:val="20"/>
                <w:lang w:val="sq-AL"/>
              </w:rPr>
              <w:t>2016</w:t>
            </w:r>
          </w:p>
          <w:p w14:paraId="2F685F3F" w14:textId="3609ED40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 w:rsidRPr="00FC0F77">
              <w:rPr>
                <w:rStyle w:val="Bodytext2Tahoma"/>
                <w:sz w:val="20"/>
                <w:szCs w:val="20"/>
                <w:lang w:val="sq-AL"/>
              </w:rPr>
              <w:t>(</w:t>
            </w:r>
            <w:r>
              <w:rPr>
                <w:rStyle w:val="Bodytext2Tahoma"/>
                <w:sz w:val="20"/>
                <w:szCs w:val="20"/>
                <w:lang w:val="sq-AL"/>
              </w:rPr>
              <w:t>në valutën vendore</w:t>
            </w:r>
            <w:r w:rsidRPr="00FC0F77">
              <w:rPr>
                <w:rStyle w:val="Bodytext2Tahoma"/>
                <w:sz w:val="20"/>
                <w:szCs w:val="20"/>
                <w:lang w:val="sq-AL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ACF60" w14:textId="77777777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 w:rsidRPr="00FC0F77">
              <w:rPr>
                <w:rStyle w:val="Bodytext2Tahoma"/>
                <w:sz w:val="20"/>
                <w:szCs w:val="20"/>
                <w:lang w:val="sq-AL"/>
              </w:rPr>
              <w:t>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26765" w14:textId="241D091C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 w:rsidRPr="00FC0F77">
              <w:rPr>
                <w:rStyle w:val="Bodytext2Tahoma"/>
                <w:sz w:val="20"/>
                <w:szCs w:val="20"/>
                <w:lang w:val="sq-AL"/>
              </w:rPr>
              <w:t>2017 (</w:t>
            </w:r>
            <w:r>
              <w:rPr>
                <w:rStyle w:val="Bodytext2Tahoma"/>
                <w:sz w:val="20"/>
                <w:szCs w:val="20"/>
                <w:lang w:val="sq-AL"/>
              </w:rPr>
              <w:t xml:space="preserve"> në valutën vendore</w:t>
            </w:r>
            <w:r w:rsidRPr="00FC0F77">
              <w:rPr>
                <w:rStyle w:val="Bodytext2Tahoma"/>
                <w:sz w:val="20"/>
                <w:szCs w:val="20"/>
                <w:lang w:val="sq-AL"/>
              </w:rPr>
              <w:t xml:space="preserve"> 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57F82" w14:textId="77777777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 w:rsidRPr="00FC0F77">
              <w:rPr>
                <w:rStyle w:val="Bodytext2Tahoma"/>
                <w:sz w:val="20"/>
                <w:szCs w:val="20"/>
                <w:lang w:val="sq-AL"/>
              </w:rPr>
              <w:t>%</w:t>
            </w:r>
          </w:p>
        </w:tc>
      </w:tr>
      <w:tr w:rsidR="00FC0F77" w:rsidRPr="00FC0F77" w14:paraId="575DA253" w14:textId="77777777" w:rsidTr="00FC0F77">
        <w:trPr>
          <w:trHeight w:hRule="exact" w:val="24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E9BAC" w14:textId="79DA7173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ind w:left="300" w:hanging="300"/>
              <w:jc w:val="center"/>
              <w:rPr>
                <w:rFonts w:ascii="Tahoma" w:hAnsi="Tahoma" w:cs="Tahoma"/>
              </w:rPr>
            </w:pPr>
            <w:r>
              <w:rPr>
                <w:rStyle w:val="Bodytext2Tahoma"/>
                <w:sz w:val="20"/>
                <w:szCs w:val="20"/>
                <w:lang w:val="sq-AL"/>
              </w:rPr>
              <w:t>Anëtarësia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6C237" w14:textId="77777777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5A2AE" w14:textId="5F219089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ind w:left="280"/>
              <w:jc w:val="center"/>
              <w:rPr>
                <w:rFonts w:ascii="Tahoma" w:hAnsi="Tahoma" w:cs="Tahom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EB9DC" w14:textId="77777777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D2628" w14:textId="5B488F8C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</w:p>
        </w:tc>
      </w:tr>
      <w:tr w:rsidR="00FC0F77" w:rsidRPr="00FC0F77" w14:paraId="7C27AA6C" w14:textId="77777777" w:rsidTr="00FC0F77">
        <w:trPr>
          <w:trHeight w:hRule="exact" w:val="5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6FA5E" w14:textId="657D7FC3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>
              <w:rPr>
                <w:rStyle w:val="Bodytext2Tahoma"/>
                <w:sz w:val="20"/>
                <w:szCs w:val="20"/>
                <w:lang w:val="sq-AL"/>
              </w:rPr>
              <w:t>Të hyrat e gjeneruara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FC882" w14:textId="77777777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BED55" w14:textId="25B2D161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ind w:left="280"/>
              <w:jc w:val="center"/>
              <w:rPr>
                <w:rFonts w:ascii="Tahoma" w:hAnsi="Tahoma" w:cs="Tahom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CA201" w14:textId="2692576C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FEF2E" w14:textId="69C87775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</w:p>
        </w:tc>
      </w:tr>
      <w:tr w:rsidR="00FC0F77" w:rsidRPr="00FC0F77" w14:paraId="5A26FC71" w14:textId="77777777" w:rsidTr="00FC0F77">
        <w:trPr>
          <w:trHeight w:hRule="exact" w:val="117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1F509" w14:textId="0367DCAE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>
              <w:rPr>
                <w:rStyle w:val="Bodytext2Tahoma"/>
                <w:sz w:val="20"/>
                <w:szCs w:val="20"/>
                <w:lang w:val="sq-AL"/>
              </w:rPr>
              <w:t>Mbështetja</w:t>
            </w:r>
            <w:r w:rsidRPr="00FC0F77">
              <w:rPr>
                <w:rStyle w:val="Bodytext2Tahoma"/>
                <w:sz w:val="20"/>
                <w:szCs w:val="20"/>
                <w:lang w:val="sq-AL"/>
              </w:rPr>
              <w:t xml:space="preserve"> financiare nga institucionet lokale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2213A" w14:textId="77777777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1886E" w14:textId="58174882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ind w:left="280"/>
              <w:jc w:val="center"/>
              <w:rPr>
                <w:rFonts w:ascii="Tahoma" w:hAnsi="Tahoma" w:cs="Tahom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BE66A" w14:textId="5730A26D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32D21" w14:textId="4A9BADFA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</w:p>
        </w:tc>
      </w:tr>
      <w:tr w:rsidR="00FC0F77" w:rsidRPr="00FC0F77" w14:paraId="234BB797" w14:textId="77777777" w:rsidTr="00FC0F77">
        <w:trPr>
          <w:trHeight w:hRule="exact" w:val="9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F5065" w14:textId="12A8C1E1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>
              <w:rPr>
                <w:rStyle w:val="Bodytext2Tahoma"/>
                <w:sz w:val="20"/>
                <w:szCs w:val="20"/>
                <w:lang w:val="sq-AL"/>
              </w:rPr>
              <w:t xml:space="preserve">Mbështetja </w:t>
            </w:r>
            <w:r w:rsidRPr="00FC0F77">
              <w:rPr>
                <w:rStyle w:val="Bodytext2Tahoma"/>
                <w:sz w:val="20"/>
                <w:szCs w:val="20"/>
                <w:lang w:val="sq-AL"/>
              </w:rPr>
              <w:t>financiare nga institucionet shtetërore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C0842" w14:textId="77777777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5B674" w14:textId="10458E01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ind w:left="280"/>
              <w:jc w:val="center"/>
              <w:rPr>
                <w:rFonts w:ascii="Tahoma" w:hAnsi="Tahoma" w:cs="Tahom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537F6" w14:textId="77777777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0BE91" w14:textId="516E2DEE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</w:p>
        </w:tc>
      </w:tr>
      <w:tr w:rsidR="00FC0F77" w:rsidRPr="00FC0F77" w14:paraId="562DDDF9" w14:textId="77777777" w:rsidTr="00FC0F77">
        <w:trPr>
          <w:trHeight w:hRule="exact" w:val="126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D986" w14:textId="639D79A9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>
              <w:rPr>
                <w:rStyle w:val="Bodytext2Tahoma"/>
                <w:sz w:val="20"/>
                <w:szCs w:val="20"/>
                <w:lang w:val="sq-AL"/>
              </w:rPr>
              <w:t xml:space="preserve">Donacionet </w:t>
            </w:r>
            <w:r w:rsidRPr="00FC0F77">
              <w:rPr>
                <w:rStyle w:val="Bodytext2Tahoma"/>
                <w:sz w:val="20"/>
                <w:szCs w:val="20"/>
                <w:lang w:val="sq-AL"/>
              </w:rPr>
              <w:t xml:space="preserve"> nga kompanitë dhe sipërmarrësit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BAFF6" w14:textId="77777777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A58BF" w14:textId="5765699E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ind w:left="280"/>
              <w:jc w:val="center"/>
              <w:rPr>
                <w:rFonts w:ascii="Tahoma" w:hAnsi="Tahoma" w:cs="Tahom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B4BD6" w14:textId="77777777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3046" w14:textId="0AE4E2B3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</w:p>
        </w:tc>
      </w:tr>
      <w:tr w:rsidR="00FC0F77" w:rsidRPr="00FC0F77" w14:paraId="789BFCC8" w14:textId="77777777" w:rsidTr="00FC0F77">
        <w:trPr>
          <w:trHeight w:hRule="exact" w:val="8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96C8E" w14:textId="0F4E98B4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 w:rsidRPr="00FC0F77">
              <w:rPr>
                <w:rStyle w:val="Bodytext2Tahoma"/>
                <w:sz w:val="20"/>
                <w:szCs w:val="20"/>
                <w:lang w:val="sq-AL"/>
              </w:rPr>
              <w:t>Donacione</w:t>
            </w:r>
            <w:r>
              <w:rPr>
                <w:rStyle w:val="Bodytext2Tahoma"/>
                <w:sz w:val="20"/>
                <w:szCs w:val="20"/>
                <w:lang w:val="sq-AL"/>
              </w:rPr>
              <w:t>t</w:t>
            </w:r>
            <w:r w:rsidRPr="00FC0F77">
              <w:rPr>
                <w:rStyle w:val="Bodytext2Tahoma"/>
                <w:sz w:val="20"/>
                <w:szCs w:val="20"/>
                <w:lang w:val="sq-AL"/>
              </w:rPr>
              <w:t xml:space="preserve"> nga individë</w:t>
            </w:r>
            <w:r>
              <w:rPr>
                <w:rStyle w:val="Bodytext2Tahoma"/>
                <w:sz w:val="20"/>
                <w:szCs w:val="20"/>
                <w:lang w:val="sq-AL"/>
              </w:rPr>
              <w:t>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647EB" w14:textId="77777777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1F563" w14:textId="6891C782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ind w:left="280"/>
              <w:jc w:val="center"/>
              <w:rPr>
                <w:rFonts w:ascii="Tahoma" w:hAnsi="Tahoma" w:cs="Tahom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FA9D6" w14:textId="7FD4016A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4C88" w14:textId="7C28EF75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</w:p>
        </w:tc>
      </w:tr>
      <w:tr w:rsidR="00FC0F77" w:rsidRPr="00FC0F77" w14:paraId="7FE62225" w14:textId="77777777" w:rsidTr="00FC0F77">
        <w:trPr>
          <w:trHeight w:hRule="exact" w:val="162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D7CC5" w14:textId="7ADF1777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>
              <w:rPr>
                <w:rStyle w:val="Bodytext2Tahoma"/>
                <w:sz w:val="20"/>
                <w:szCs w:val="20"/>
                <w:lang w:val="sq-AL"/>
              </w:rPr>
              <w:t>Mbështetja</w:t>
            </w:r>
            <w:r w:rsidRPr="00FC0F77">
              <w:rPr>
                <w:rStyle w:val="Bodytext2Tahoma"/>
                <w:sz w:val="20"/>
                <w:szCs w:val="20"/>
                <w:lang w:val="sq-AL"/>
              </w:rPr>
              <w:t xml:space="preserve"> financiare nga donatorët dhe fondacionet e huaja dhe vendase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84BA3" w14:textId="77777777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A7D4A" w14:textId="3B9FC2C2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ind w:left="280"/>
              <w:jc w:val="center"/>
              <w:rPr>
                <w:rFonts w:ascii="Tahoma" w:hAnsi="Tahoma" w:cs="Tahom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547E4" w14:textId="77777777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3BEA8" w14:textId="497744B4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</w:p>
        </w:tc>
      </w:tr>
      <w:tr w:rsidR="00FC0F77" w:rsidRPr="00FC0F77" w14:paraId="51A6C02A" w14:textId="77777777" w:rsidTr="00FC0F77">
        <w:trPr>
          <w:trHeight w:hRule="exact" w:val="2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8F408" w14:textId="1D34C34E" w:rsidR="00FC0F77" w:rsidRPr="00FC0F77" w:rsidRDefault="00596691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ind w:left="160"/>
              <w:jc w:val="center"/>
              <w:rPr>
                <w:rFonts w:ascii="Tahoma" w:hAnsi="Tahoma" w:cs="Tahoma"/>
              </w:rPr>
            </w:pPr>
            <w:r>
              <w:rPr>
                <w:rStyle w:val="Bodytext2Tahoma"/>
                <w:sz w:val="20"/>
                <w:szCs w:val="20"/>
                <w:lang w:val="sq-AL"/>
              </w:rPr>
              <w:t>Të tjera</w:t>
            </w:r>
            <w:r w:rsidR="00FC0F77" w:rsidRPr="00FC0F77">
              <w:rPr>
                <w:rStyle w:val="Bodytext2Tahoma"/>
                <w:sz w:val="20"/>
                <w:szCs w:val="20"/>
                <w:lang w:val="sq-AL"/>
              </w:rPr>
              <w:t xml:space="preserve"> sources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6A3DB" w14:textId="77777777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8F74E" w14:textId="03474D34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ind w:left="280"/>
              <w:jc w:val="center"/>
              <w:rPr>
                <w:rFonts w:ascii="Tahoma" w:hAnsi="Tahoma" w:cs="Tahom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430A5" w14:textId="77777777" w:rsidR="00FC0F77" w:rsidRPr="00FC0F77" w:rsidRDefault="00FC0F77" w:rsidP="00A50379">
            <w:pPr>
              <w:framePr w:w="7611" w:h="8419" w:hRule="exact" w:wrap="notBeside" w:vAnchor="text" w:hAnchor="page" w:x="2340" w:y="-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B0474" w14:textId="16FFBD79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</w:p>
        </w:tc>
      </w:tr>
      <w:tr w:rsidR="00FC0F77" w:rsidRPr="00FC0F77" w14:paraId="27658C1A" w14:textId="77777777" w:rsidTr="00FC0F77">
        <w:trPr>
          <w:trHeight w:hRule="exact" w:val="27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6E600" w14:textId="540BCC72" w:rsidR="00FC0F77" w:rsidRPr="00FC0F77" w:rsidRDefault="00596691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>
              <w:rPr>
                <w:rStyle w:val="Bodytext2Tahoma"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24034" w14:textId="77777777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 w:rsidRPr="00FC0F77">
              <w:rPr>
                <w:rStyle w:val="Bodytext2Tahoma"/>
                <w:sz w:val="20"/>
                <w:szCs w:val="20"/>
                <w:lang w:val="sq-AL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5D931" w14:textId="61696395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ind w:left="280"/>
              <w:jc w:val="center"/>
              <w:rPr>
                <w:rFonts w:ascii="Tahoma" w:hAnsi="Tahoma" w:cs="Tahom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9FF85" w14:textId="77777777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  <w:r w:rsidRPr="00FC0F77">
              <w:rPr>
                <w:rStyle w:val="Bodytext2Tahoma"/>
                <w:sz w:val="20"/>
                <w:szCs w:val="20"/>
                <w:lang w:val="sq-AL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C7F89" w14:textId="3DDFEFD5" w:rsidR="00FC0F77" w:rsidRPr="00FC0F77" w:rsidRDefault="00FC0F77" w:rsidP="00A50379">
            <w:pPr>
              <w:pStyle w:val="Bodytext20"/>
              <w:framePr w:w="7611" w:h="8419" w:hRule="exact" w:wrap="notBeside" w:vAnchor="text" w:hAnchor="page" w:x="2340" w:y="-3"/>
              <w:shd w:val="clear" w:color="auto" w:fill="auto"/>
              <w:jc w:val="center"/>
              <w:rPr>
                <w:rFonts w:ascii="Tahoma" w:hAnsi="Tahoma" w:cs="Tahoma"/>
              </w:rPr>
            </w:pPr>
          </w:p>
        </w:tc>
      </w:tr>
    </w:tbl>
    <w:p w14:paraId="7DBC9968" w14:textId="77777777" w:rsidR="00FC0F77" w:rsidRPr="00FC0F77" w:rsidRDefault="00FC0F77" w:rsidP="00A50379">
      <w:pPr>
        <w:framePr w:w="7611" w:h="8419" w:hRule="exact" w:wrap="notBeside" w:vAnchor="text" w:hAnchor="page" w:x="2340" w:y="-3"/>
        <w:jc w:val="center"/>
        <w:rPr>
          <w:sz w:val="2"/>
          <w:szCs w:val="2"/>
        </w:rPr>
      </w:pPr>
    </w:p>
    <w:p w14:paraId="26607694" w14:textId="371793C7" w:rsidR="00CA7CBD" w:rsidRPr="00FC0F77" w:rsidRDefault="00CA7CBD" w:rsidP="00296673">
      <w:pPr>
        <w:ind w:right="-483"/>
        <w:jc w:val="center"/>
        <w:rPr>
          <w:rFonts w:ascii="Tahoma" w:hAnsi="Tahoma" w:cs="Tahoma"/>
          <w:sz w:val="20"/>
        </w:rPr>
      </w:pPr>
      <w:r w:rsidRPr="00FC0F77">
        <w:rPr>
          <w:rFonts w:ascii="Tahoma" w:hAnsi="Tahoma"/>
          <w:sz w:val="20"/>
        </w:rPr>
        <w:br/>
      </w:r>
      <w:bookmarkStart w:id="0" w:name="_MON_1600075015"/>
      <w:bookmarkEnd w:id="0"/>
    </w:p>
    <w:p w14:paraId="58B1C4CD" w14:textId="77777777" w:rsidR="00DE5771" w:rsidRPr="00FC0F77" w:rsidRDefault="00DE5771" w:rsidP="00B47EB2">
      <w:pPr>
        <w:jc w:val="center"/>
        <w:rPr>
          <w:rFonts w:ascii="Tahoma" w:hAnsi="Tahoma" w:cs="Tahoma"/>
          <w:b/>
          <w:sz w:val="20"/>
        </w:rPr>
      </w:pPr>
    </w:p>
    <w:p w14:paraId="514A6E6F" w14:textId="4D129D42" w:rsidR="007E3C5B" w:rsidRPr="00FC0F77" w:rsidRDefault="00506524" w:rsidP="005640A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w:lastRenderedPageBreak/>
        <w:drawing>
          <wp:inline distT="0" distB="0" distL="0" distR="0" wp14:anchorId="5E27BB20" wp14:editId="6809860C">
            <wp:extent cx="655701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 al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01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8029C" w14:textId="0577091C" w:rsidR="00CA7CBD" w:rsidRPr="00FC0F77" w:rsidRDefault="00CA7CBD" w:rsidP="00CA7CBD">
      <w:pPr>
        <w:rPr>
          <w:rFonts w:ascii="Tahoma" w:hAnsi="Tahoma" w:cs="Tahoma"/>
          <w:b/>
          <w:u w:val="single"/>
        </w:rPr>
      </w:pPr>
      <w:r w:rsidRPr="00FC0F77">
        <w:rPr>
          <w:rFonts w:ascii="Tahoma" w:hAnsi="Tahoma"/>
          <w:b/>
          <w:u w:val="single"/>
        </w:rPr>
        <w:lastRenderedPageBreak/>
        <w:t>III MBLEDHJA E FONDEVE DHE IDEJA E PROJEKTIT</w:t>
      </w:r>
    </w:p>
    <w:p w14:paraId="75274F6E" w14:textId="77777777" w:rsidR="00CA7CBD" w:rsidRPr="00FC0F77" w:rsidRDefault="00CA7CBD" w:rsidP="00CA7CBD">
      <w:pPr>
        <w:rPr>
          <w:rFonts w:ascii="Tahoma" w:hAnsi="Tahoma" w:cs="Tahoma"/>
        </w:rPr>
      </w:pPr>
    </w:p>
    <w:p w14:paraId="7EFABE6C" w14:textId="7E4E1D0D" w:rsidR="00B47EB2" w:rsidRPr="00FC0F77" w:rsidRDefault="001807F2" w:rsidP="005B3BA7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 w:rsidRPr="00FC0F77">
        <w:rPr>
          <w:rFonts w:ascii="Tahoma" w:hAnsi="Tahoma"/>
          <w:b/>
          <w:sz w:val="20"/>
        </w:rPr>
        <w:t>Luteni t’i përshkruani përvojat e organizatës suaj në mbledhjen e fondeve, nga cilat burime mblidhni fonde, cilat kanë qenë aktivitetet dhe hapat që i keni ndërmarrë në përpjekjet tuaja për të mbledhur fonde, a keni marrë pjesë në ndonjë trajnim në këtë fushë?</w:t>
      </w:r>
    </w:p>
    <w:p w14:paraId="09C4A5AA" w14:textId="53B0B111" w:rsidR="0003017B" w:rsidRPr="00FC0F77" w:rsidRDefault="0003017B" w:rsidP="005B3BA7">
      <w:pPr>
        <w:pStyle w:val="HTMLPreformatted"/>
        <w:shd w:val="clear" w:color="auto" w:fill="FFFFFF"/>
        <w:jc w:val="both"/>
        <w:rPr>
          <w:rFonts w:ascii="Tahoma" w:hAnsi="Tahoma" w:cs="Tahoma"/>
          <w:b/>
        </w:rPr>
      </w:pPr>
    </w:p>
    <w:p w14:paraId="41A2144C" w14:textId="17BE1DD6" w:rsidR="00CA7CBD" w:rsidRPr="00FC0F77" w:rsidRDefault="0003017B" w:rsidP="005640A5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</w:rPr>
      </w:pPr>
      <w:r w:rsidRPr="00FC0F77">
        <w:rPr>
          <w:rFonts w:ascii="Tahoma" w:hAnsi="Tahoma"/>
          <w:b/>
          <w:sz w:val="20"/>
        </w:rPr>
        <w:t>Përshkruajeni potencialin e komunitetit tuaj lokal për të mbledhur fonde. A keni menduar të kontaktoni me sipërmarrësit dhe kompanitë e suksesshme dhe a do ta konsideronit mbledhjen e parave nga qytetarët? A do të kërkonit donacione në mallra dhe ekspertizë?</w:t>
      </w:r>
    </w:p>
    <w:p w14:paraId="74682566" w14:textId="77777777" w:rsidR="00B47EB2" w:rsidRPr="00FC0F77" w:rsidRDefault="00B47EB2" w:rsidP="005640A5">
      <w:pPr>
        <w:jc w:val="both"/>
        <w:rPr>
          <w:rFonts w:ascii="Tahoma" w:hAnsi="Tahoma" w:cs="Tahoma"/>
          <w:sz w:val="20"/>
        </w:rPr>
      </w:pPr>
    </w:p>
    <w:p w14:paraId="6C508D36" w14:textId="427BD987" w:rsidR="00AC2317" w:rsidRPr="00FC0F77" w:rsidRDefault="0003017B" w:rsidP="005640A5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</w:rPr>
      </w:pPr>
      <w:r w:rsidRPr="00FC0F77">
        <w:rPr>
          <w:rFonts w:ascii="Tahoma" w:hAnsi="Tahoma"/>
          <w:b/>
          <w:sz w:val="20"/>
        </w:rPr>
        <w:t>Cili është motivimi juaj për të aplikuar për Ndërtim të Qëndrueshmërisë dhe çfarë janë pritjet tuaja nga ky program?</w:t>
      </w:r>
    </w:p>
    <w:p w14:paraId="5A6FB71C" w14:textId="77777777" w:rsidR="00B47EB2" w:rsidRPr="00FC0F77" w:rsidRDefault="00B47EB2" w:rsidP="005640A5">
      <w:pPr>
        <w:rPr>
          <w:rFonts w:ascii="Tahoma" w:hAnsi="Tahoma" w:cs="Tahoma"/>
          <w:b/>
          <w:sz w:val="20"/>
        </w:rPr>
      </w:pPr>
    </w:p>
    <w:p w14:paraId="67024744" w14:textId="4D68406E" w:rsidR="005640A5" w:rsidRPr="00FC0F77" w:rsidRDefault="0003017B" w:rsidP="005640A5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</w:rPr>
      </w:pPr>
      <w:r w:rsidRPr="00FC0F77">
        <w:rPr>
          <w:rFonts w:ascii="Tahoma" w:hAnsi="Tahoma"/>
          <w:b/>
          <w:sz w:val="20"/>
        </w:rPr>
        <w:t>Përshkruajeni idenë për të cilën synoni të mblidhni fonde:</w:t>
      </w:r>
    </w:p>
    <w:p w14:paraId="2454DF2B" w14:textId="77777777" w:rsidR="005640A5" w:rsidRPr="00FC0F77" w:rsidRDefault="005640A5" w:rsidP="005640A5">
      <w:pPr>
        <w:rPr>
          <w:rFonts w:ascii="Tahoma" w:hAnsi="Tahoma" w:cs="Tahoma"/>
          <w:b/>
          <w:sz w:val="2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CA7CBD" w:rsidRPr="00FC0F77" w14:paraId="480735E3" w14:textId="77777777" w:rsidTr="003F5D10">
        <w:tc>
          <w:tcPr>
            <w:tcW w:w="9730" w:type="dxa"/>
            <w:shd w:val="clear" w:color="auto" w:fill="auto"/>
          </w:tcPr>
          <w:p w14:paraId="42AF9022" w14:textId="58D44F0B" w:rsidR="00CA7CBD" w:rsidRPr="00FC0F77" w:rsidRDefault="00331913" w:rsidP="003F5D10">
            <w:pPr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b/>
                <w:sz w:val="20"/>
              </w:rPr>
              <w:t xml:space="preserve">Qëllimi/ideja e projektit: </w:t>
            </w:r>
          </w:p>
          <w:p w14:paraId="0176DCF4" w14:textId="77777777" w:rsidR="00CA7CBD" w:rsidRPr="00FC0F77" w:rsidRDefault="00CA7CBD" w:rsidP="003F5D10">
            <w:pPr>
              <w:rPr>
                <w:rFonts w:ascii="Tahoma" w:hAnsi="Tahoma" w:cs="Tahoma"/>
                <w:sz w:val="20"/>
              </w:rPr>
            </w:pPr>
          </w:p>
        </w:tc>
      </w:tr>
      <w:tr w:rsidR="00CA7CBD" w:rsidRPr="00FC0F77" w14:paraId="1BC4B9E0" w14:textId="77777777" w:rsidTr="003F5D10">
        <w:tc>
          <w:tcPr>
            <w:tcW w:w="9730" w:type="dxa"/>
            <w:shd w:val="clear" w:color="auto" w:fill="auto"/>
          </w:tcPr>
          <w:p w14:paraId="57AB169D" w14:textId="7C4EE484" w:rsidR="00CA7CBD" w:rsidRPr="00FC0F77" w:rsidRDefault="001C3607" w:rsidP="003F5D10">
            <w:pPr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b/>
                <w:sz w:val="20"/>
              </w:rPr>
              <w:t xml:space="preserve">Aktivitetet kryesore: </w:t>
            </w:r>
          </w:p>
          <w:p w14:paraId="6C4E8803" w14:textId="77777777" w:rsidR="00CA7CBD" w:rsidRPr="00FC0F77" w:rsidRDefault="00CA7CBD" w:rsidP="003F5D10">
            <w:pPr>
              <w:rPr>
                <w:rFonts w:ascii="Tahoma" w:hAnsi="Tahoma" w:cs="Tahoma"/>
                <w:sz w:val="20"/>
              </w:rPr>
            </w:pPr>
          </w:p>
        </w:tc>
      </w:tr>
      <w:tr w:rsidR="00CA7CBD" w:rsidRPr="00FC0F77" w14:paraId="0E3B9DA3" w14:textId="77777777" w:rsidTr="003F5D10">
        <w:tc>
          <w:tcPr>
            <w:tcW w:w="9730" w:type="dxa"/>
            <w:shd w:val="clear" w:color="auto" w:fill="auto"/>
          </w:tcPr>
          <w:p w14:paraId="651B97AC" w14:textId="63E944F7" w:rsidR="00CA7CBD" w:rsidRPr="00FC0F77" w:rsidRDefault="001C3607" w:rsidP="003F5D10">
            <w:pPr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b/>
                <w:sz w:val="20"/>
              </w:rPr>
              <w:t xml:space="preserve">Grupet/përdoruesit e synuar: </w:t>
            </w:r>
          </w:p>
          <w:p w14:paraId="1E7BCB86" w14:textId="77777777" w:rsidR="00CA7CBD" w:rsidRPr="00FC0F77" w:rsidRDefault="00CA7CBD" w:rsidP="003F5D10">
            <w:pPr>
              <w:rPr>
                <w:rFonts w:ascii="Tahoma" w:hAnsi="Tahoma" w:cs="Tahoma"/>
                <w:sz w:val="20"/>
              </w:rPr>
            </w:pPr>
          </w:p>
        </w:tc>
      </w:tr>
      <w:tr w:rsidR="00CA7CBD" w:rsidRPr="00FC0F77" w14:paraId="2FCB210E" w14:textId="77777777" w:rsidTr="003F5D10">
        <w:tc>
          <w:tcPr>
            <w:tcW w:w="9730" w:type="dxa"/>
            <w:shd w:val="clear" w:color="auto" w:fill="auto"/>
          </w:tcPr>
          <w:p w14:paraId="201B3468" w14:textId="33404F6D" w:rsidR="00CA7CBD" w:rsidRPr="00FC0F77" w:rsidRDefault="00331913" w:rsidP="003F5D10">
            <w:pPr>
              <w:rPr>
                <w:rFonts w:ascii="Tahoma" w:hAnsi="Tahoma" w:cs="Tahoma"/>
                <w:sz w:val="20"/>
              </w:rPr>
            </w:pPr>
            <w:r w:rsidRPr="00FC0F77">
              <w:rPr>
                <w:rFonts w:ascii="Tahoma" w:hAnsi="Tahoma"/>
                <w:b/>
                <w:sz w:val="20"/>
              </w:rPr>
              <w:t>Shuma e synuar për mbledhjen e fondeve:</w:t>
            </w:r>
          </w:p>
          <w:p w14:paraId="42541C36" w14:textId="77777777" w:rsidR="00CA7CBD" w:rsidRPr="00FC0F77" w:rsidRDefault="00CA7CBD" w:rsidP="003F5D10">
            <w:pPr>
              <w:rPr>
                <w:rFonts w:ascii="Tahoma" w:hAnsi="Tahoma" w:cs="Tahoma"/>
                <w:sz w:val="20"/>
              </w:rPr>
            </w:pPr>
          </w:p>
        </w:tc>
      </w:tr>
      <w:tr w:rsidR="00CA7CBD" w:rsidRPr="00FC0F77" w14:paraId="7D49CFED" w14:textId="77777777" w:rsidTr="003F5D10">
        <w:tc>
          <w:tcPr>
            <w:tcW w:w="9730" w:type="dxa"/>
            <w:shd w:val="clear" w:color="auto" w:fill="auto"/>
          </w:tcPr>
          <w:p w14:paraId="1EBFDCF8" w14:textId="39644F08" w:rsidR="00CA7CBD" w:rsidRPr="00FC0F77" w:rsidRDefault="001C3607" w:rsidP="003F5D10">
            <w:pPr>
              <w:rPr>
                <w:rFonts w:ascii="Tahoma" w:hAnsi="Tahoma" w:cs="Tahoma"/>
                <w:b/>
                <w:sz w:val="20"/>
              </w:rPr>
            </w:pPr>
            <w:r w:rsidRPr="00FC0F77">
              <w:rPr>
                <w:rFonts w:ascii="Tahoma" w:hAnsi="Tahoma"/>
                <w:b/>
                <w:sz w:val="20"/>
              </w:rPr>
              <w:t>Rezultatet e pritura:</w:t>
            </w:r>
          </w:p>
          <w:p w14:paraId="55E6409E" w14:textId="77777777" w:rsidR="00CA7CBD" w:rsidRPr="00FC0F77" w:rsidRDefault="00CA7CBD" w:rsidP="003F5D10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C45003B" w14:textId="77777777" w:rsidR="00CA7CBD" w:rsidRPr="00FC0F77" w:rsidRDefault="00CA7CBD" w:rsidP="00405D76">
      <w:pPr>
        <w:rPr>
          <w:rFonts w:ascii="Tahoma" w:hAnsi="Tahoma" w:cs="Tahoma"/>
          <w:sz w:val="20"/>
        </w:rPr>
      </w:pPr>
    </w:p>
    <w:p w14:paraId="7E26DF0D" w14:textId="6C4A3DD0" w:rsidR="00CA7CBD" w:rsidRPr="00FC0F77" w:rsidRDefault="001C3607" w:rsidP="00CA7CBD">
      <w:pPr>
        <w:jc w:val="both"/>
        <w:outlineLvl w:val="0"/>
        <w:rPr>
          <w:rFonts w:ascii="Tahoma" w:hAnsi="Tahoma" w:cs="Tahoma"/>
          <w:sz w:val="22"/>
        </w:rPr>
      </w:pPr>
      <w:r w:rsidRPr="00FC0F77">
        <w:rPr>
          <w:rFonts w:ascii="Tahoma" w:hAnsi="Tahoma"/>
          <w:sz w:val="22"/>
        </w:rPr>
        <w:t>Luteni që këtë formular të aplikimit ta plotësoni dhe dorëzoni deri më datën 21.1.2019 në këtë e-mail: sign@fiq-fci.org</w:t>
      </w:r>
    </w:p>
    <w:p w14:paraId="3447ED3C" w14:textId="77777777" w:rsidR="00CA7CBD" w:rsidRPr="00FC0F77" w:rsidRDefault="00CA7CBD" w:rsidP="00CA7CBD">
      <w:pPr>
        <w:jc w:val="both"/>
        <w:outlineLvl w:val="0"/>
        <w:rPr>
          <w:rFonts w:ascii="Tahoma" w:hAnsi="Tahoma" w:cs="Tahoma"/>
          <w:sz w:val="20"/>
        </w:rPr>
      </w:pPr>
    </w:p>
    <w:p w14:paraId="27D28183" w14:textId="78E98FD8" w:rsidR="009C60C5" w:rsidRPr="00FC0F77" w:rsidRDefault="00CA7CBD" w:rsidP="00031E9C">
      <w:pPr>
        <w:jc w:val="both"/>
        <w:outlineLvl w:val="0"/>
        <w:rPr>
          <w:rFonts w:ascii="Tahoma" w:hAnsi="Tahoma" w:cs="Tahoma"/>
          <w:sz w:val="16"/>
        </w:rPr>
      </w:pPr>
      <w:r w:rsidRPr="00FC0F77">
        <w:rPr>
          <w:rFonts w:ascii="Tahoma" w:hAnsi="Tahoma"/>
          <w:sz w:val="16"/>
        </w:rPr>
        <w:t>*</w:t>
      </w:r>
      <w:r w:rsidRPr="00FC0F77">
        <w:rPr>
          <w:rFonts w:ascii="Tahoma" w:hAnsi="Tahoma"/>
        </w:rPr>
        <w:t xml:space="preserve"> </w:t>
      </w:r>
      <w:r w:rsidRPr="00FC0F77">
        <w:rPr>
          <w:rFonts w:ascii="Tahoma" w:hAnsi="Tahoma"/>
          <w:color w:val="212121"/>
          <w:sz w:val="20"/>
          <w:shd w:val="clear" w:color="auto" w:fill="FFFFFF"/>
        </w:rPr>
        <w:t>Ideja e projektit mund të modifikohet gjatë trajnimit, sipas vlerësimit të OShC-ve</w:t>
      </w:r>
      <w:bookmarkStart w:id="1" w:name="_GoBack"/>
      <w:bookmarkEnd w:id="1"/>
    </w:p>
    <w:p w14:paraId="7704FEF3" w14:textId="77777777" w:rsidR="00296673" w:rsidRPr="00FC0F77" w:rsidRDefault="00296673" w:rsidP="00031E9C">
      <w:pPr>
        <w:jc w:val="both"/>
        <w:outlineLvl w:val="0"/>
        <w:rPr>
          <w:rFonts w:ascii="Tahoma" w:hAnsi="Tahoma" w:cs="Tahoma"/>
          <w:sz w:val="18"/>
        </w:rPr>
      </w:pPr>
    </w:p>
    <w:p w14:paraId="2FF25F89" w14:textId="668E3F48" w:rsidR="00296673" w:rsidRPr="00FC0F77" w:rsidRDefault="00296673" w:rsidP="00296673">
      <w:pPr>
        <w:jc w:val="center"/>
        <w:outlineLvl w:val="0"/>
        <w:rPr>
          <w:rFonts w:ascii="Tahoma" w:hAnsi="Tahoma" w:cs="Tahoma"/>
          <w:sz w:val="18"/>
        </w:rPr>
      </w:pPr>
    </w:p>
    <w:sectPr w:rsidR="00296673" w:rsidRPr="00FC0F77" w:rsidSect="00DE5771">
      <w:headerReference w:type="default" r:id="rId9"/>
      <w:footerReference w:type="default" r:id="rId10"/>
      <w:pgSz w:w="11900" w:h="16840"/>
      <w:pgMar w:top="3261" w:right="701" w:bottom="1134" w:left="873" w:header="0" w:footer="1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FF466" w14:textId="77777777" w:rsidR="00686D73" w:rsidRDefault="00686D73" w:rsidP="00555600">
      <w:r>
        <w:separator/>
      </w:r>
    </w:p>
  </w:endnote>
  <w:endnote w:type="continuationSeparator" w:id="0">
    <w:p w14:paraId="6F490FB7" w14:textId="77777777" w:rsidR="00686D73" w:rsidRDefault="00686D73" w:rsidP="0055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585A" w14:textId="77777777" w:rsidR="00555600" w:rsidRDefault="00922CD5" w:rsidP="00555600">
    <w:pPr>
      <w:pStyle w:val="Footer"/>
      <w:ind w:left="-144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5710474" wp14:editId="2BC4A0B2">
          <wp:simplePos x="0" y="0"/>
          <wp:positionH relativeFrom="column">
            <wp:posOffset>-554355</wp:posOffset>
          </wp:positionH>
          <wp:positionV relativeFrom="paragraph">
            <wp:posOffset>167640</wp:posOffset>
          </wp:positionV>
          <wp:extent cx="7595235" cy="1072515"/>
          <wp:effectExtent l="0" t="0" r="0" b="0"/>
          <wp:wrapNone/>
          <wp:docPr id="7" name="Picture 7" descr="Asset 9@3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set 9@3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1CC1C" w14:textId="77777777" w:rsidR="00686D73" w:rsidRDefault="00686D73" w:rsidP="00555600">
      <w:r>
        <w:separator/>
      </w:r>
    </w:p>
  </w:footnote>
  <w:footnote w:type="continuationSeparator" w:id="0">
    <w:p w14:paraId="20078E76" w14:textId="77777777" w:rsidR="00686D73" w:rsidRDefault="00686D73" w:rsidP="0055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718A" w14:textId="77777777" w:rsidR="00555600" w:rsidRDefault="00922CD5" w:rsidP="00A374F4">
    <w:pPr>
      <w:pStyle w:val="Header"/>
      <w:tabs>
        <w:tab w:val="clear" w:pos="9360"/>
        <w:tab w:val="right" w:pos="10206"/>
      </w:tabs>
      <w:ind w:left="-873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52AE152" wp14:editId="6912E891">
          <wp:simplePos x="0" y="0"/>
          <wp:positionH relativeFrom="page">
            <wp:align>left</wp:align>
          </wp:positionH>
          <wp:positionV relativeFrom="paragraph">
            <wp:posOffset>-190500</wp:posOffset>
          </wp:positionV>
          <wp:extent cx="7708900" cy="3860800"/>
          <wp:effectExtent l="0" t="0" r="6350" b="6350"/>
          <wp:wrapNone/>
          <wp:docPr id="6" name="Picture 6" descr="Asset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set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0" cy="38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0F1"/>
    <w:multiLevelType w:val="hybridMultilevel"/>
    <w:tmpl w:val="227EC1AC"/>
    <w:lvl w:ilvl="0" w:tplc="83248C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D5BAE"/>
    <w:multiLevelType w:val="hybridMultilevel"/>
    <w:tmpl w:val="5C64E242"/>
    <w:lvl w:ilvl="0" w:tplc="AAB8E9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6151D5"/>
    <w:multiLevelType w:val="hybridMultilevel"/>
    <w:tmpl w:val="9B2C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68E"/>
    <w:rsid w:val="00013984"/>
    <w:rsid w:val="0003017B"/>
    <w:rsid w:val="00031E9C"/>
    <w:rsid w:val="00050D9F"/>
    <w:rsid w:val="00065D3B"/>
    <w:rsid w:val="00081819"/>
    <w:rsid w:val="00091B08"/>
    <w:rsid w:val="000D213B"/>
    <w:rsid w:val="000D2BFE"/>
    <w:rsid w:val="000E694B"/>
    <w:rsid w:val="00116FBE"/>
    <w:rsid w:val="0013513F"/>
    <w:rsid w:val="00147A4A"/>
    <w:rsid w:val="00170FD5"/>
    <w:rsid w:val="001807F2"/>
    <w:rsid w:val="00187681"/>
    <w:rsid w:val="00197497"/>
    <w:rsid w:val="001A6C14"/>
    <w:rsid w:val="001C3607"/>
    <w:rsid w:val="00254500"/>
    <w:rsid w:val="00273129"/>
    <w:rsid w:val="0028259B"/>
    <w:rsid w:val="00296673"/>
    <w:rsid w:val="002D5534"/>
    <w:rsid w:val="002D7A75"/>
    <w:rsid w:val="00305E67"/>
    <w:rsid w:val="003146C6"/>
    <w:rsid w:val="00331913"/>
    <w:rsid w:val="003562E8"/>
    <w:rsid w:val="0037129C"/>
    <w:rsid w:val="003B519D"/>
    <w:rsid w:val="003C0472"/>
    <w:rsid w:val="00405D76"/>
    <w:rsid w:val="00414E23"/>
    <w:rsid w:val="0047109E"/>
    <w:rsid w:val="004812BC"/>
    <w:rsid w:val="004A5E9D"/>
    <w:rsid w:val="004C2248"/>
    <w:rsid w:val="004D6CC7"/>
    <w:rsid w:val="00506524"/>
    <w:rsid w:val="005412EC"/>
    <w:rsid w:val="00555600"/>
    <w:rsid w:val="005640A5"/>
    <w:rsid w:val="00590ED5"/>
    <w:rsid w:val="00596691"/>
    <w:rsid w:val="005A7B4A"/>
    <w:rsid w:val="005B3BA7"/>
    <w:rsid w:val="006013BB"/>
    <w:rsid w:val="00631277"/>
    <w:rsid w:val="00653ABF"/>
    <w:rsid w:val="00655613"/>
    <w:rsid w:val="00686D73"/>
    <w:rsid w:val="006E7A24"/>
    <w:rsid w:val="00701BE4"/>
    <w:rsid w:val="00714D59"/>
    <w:rsid w:val="007319E3"/>
    <w:rsid w:val="007E021C"/>
    <w:rsid w:val="007E3C5B"/>
    <w:rsid w:val="00835BBD"/>
    <w:rsid w:val="008636C1"/>
    <w:rsid w:val="008835A2"/>
    <w:rsid w:val="00895A22"/>
    <w:rsid w:val="008A3B26"/>
    <w:rsid w:val="008C6813"/>
    <w:rsid w:val="008E0704"/>
    <w:rsid w:val="0091018F"/>
    <w:rsid w:val="00922CD5"/>
    <w:rsid w:val="00954742"/>
    <w:rsid w:val="009548A6"/>
    <w:rsid w:val="00961CD7"/>
    <w:rsid w:val="00961E3A"/>
    <w:rsid w:val="009B0B90"/>
    <w:rsid w:val="009C60C5"/>
    <w:rsid w:val="009E19A7"/>
    <w:rsid w:val="009F14A2"/>
    <w:rsid w:val="00A26545"/>
    <w:rsid w:val="00A34A6D"/>
    <w:rsid w:val="00A35769"/>
    <w:rsid w:val="00A374F4"/>
    <w:rsid w:val="00A50379"/>
    <w:rsid w:val="00AB4AF6"/>
    <w:rsid w:val="00AC2317"/>
    <w:rsid w:val="00AE4B8A"/>
    <w:rsid w:val="00B15EC4"/>
    <w:rsid w:val="00B1741D"/>
    <w:rsid w:val="00B23B15"/>
    <w:rsid w:val="00B47EB2"/>
    <w:rsid w:val="00B64E4A"/>
    <w:rsid w:val="00B8368E"/>
    <w:rsid w:val="00BA4338"/>
    <w:rsid w:val="00C0397A"/>
    <w:rsid w:val="00C06260"/>
    <w:rsid w:val="00C466A9"/>
    <w:rsid w:val="00C63378"/>
    <w:rsid w:val="00CA7CBD"/>
    <w:rsid w:val="00CD56CA"/>
    <w:rsid w:val="00CF73A7"/>
    <w:rsid w:val="00D2230D"/>
    <w:rsid w:val="00D2535F"/>
    <w:rsid w:val="00D67A59"/>
    <w:rsid w:val="00D77BF7"/>
    <w:rsid w:val="00D77E97"/>
    <w:rsid w:val="00D84F1C"/>
    <w:rsid w:val="00DC1A7A"/>
    <w:rsid w:val="00DE5771"/>
    <w:rsid w:val="00E639AF"/>
    <w:rsid w:val="00E92302"/>
    <w:rsid w:val="00EF2197"/>
    <w:rsid w:val="00F4709C"/>
    <w:rsid w:val="00F678FD"/>
    <w:rsid w:val="00FB47C0"/>
    <w:rsid w:val="00FC0F77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7A641"/>
  <w15:docId w15:val="{E5A183B8-D958-DC41-8A68-F7CB3F84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CB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00"/>
  </w:style>
  <w:style w:type="paragraph" w:styleId="Footer">
    <w:name w:val="footer"/>
    <w:basedOn w:val="Normal"/>
    <w:link w:val="FooterChar"/>
    <w:uiPriority w:val="99"/>
    <w:unhideWhenUsed/>
    <w:rsid w:val="0055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600"/>
  </w:style>
  <w:style w:type="character" w:styleId="Hyperlink">
    <w:name w:val="Hyperlink"/>
    <w:rsid w:val="00CA7C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4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49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49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9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3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4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4500"/>
    <w:rPr>
      <w:rFonts w:ascii="Courier New" w:eastAsia="Times New Roman" w:hAnsi="Courier New" w:cs="Courier New"/>
    </w:rPr>
  </w:style>
  <w:style w:type="character" w:customStyle="1" w:styleId="Bodytext2">
    <w:name w:val="Body text (2)_"/>
    <w:basedOn w:val="DefaultParagraphFont"/>
    <w:link w:val="Bodytext20"/>
    <w:rsid w:val="00FC0F77"/>
    <w:rPr>
      <w:rFonts w:ascii="Times New Roman" w:eastAsia="Times New Roman" w:hAnsi="Times New Roman"/>
      <w:shd w:val="clear" w:color="auto" w:fill="FFFFFF"/>
    </w:rPr>
  </w:style>
  <w:style w:type="character" w:customStyle="1" w:styleId="Bodytext2Tahoma">
    <w:name w:val="Body text (2) + Tahoma"/>
    <w:aliases w:val="6.5 pt,Bold"/>
    <w:basedOn w:val="Bodytext2"/>
    <w:rsid w:val="00FC0F77"/>
    <w:rPr>
      <w:rFonts w:ascii="Tahoma" w:eastAsia="Tahoma" w:hAnsi="Tahoma" w:cs="Tahom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FC0F77"/>
    <w:pPr>
      <w:widowControl w:val="0"/>
      <w:shd w:val="clear" w:color="auto" w:fill="FFFFFF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B:\E%20-%20Filantropija\EUREG3\!!!!%20SIGN%20VISUALS\SIGN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D213E-8B3E-D44C-81F1-D1B0B01F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B:\E - Filantropija\EUREG3\!!!! SIGN VISUALS\SIGN Memorandum.dotx</Template>
  <TotalTime>87</TotalTime>
  <Pages>5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Links>
    <vt:vector size="12" baseType="variant">
      <vt:variant>
        <vt:i4>393316</vt:i4>
      </vt:variant>
      <vt:variant>
        <vt:i4>-1</vt:i4>
      </vt:variant>
      <vt:variant>
        <vt:i4>2057</vt:i4>
      </vt:variant>
      <vt:variant>
        <vt:i4>1</vt:i4>
      </vt:variant>
      <vt:variant>
        <vt:lpwstr>Asset 103</vt:lpwstr>
      </vt:variant>
      <vt:variant>
        <vt:lpwstr/>
      </vt:variant>
      <vt:variant>
        <vt:i4>917612</vt:i4>
      </vt:variant>
      <vt:variant>
        <vt:i4>-1</vt:i4>
      </vt:variant>
      <vt:variant>
        <vt:i4>2056</vt:i4>
      </vt:variant>
      <vt:variant>
        <vt:i4>1</vt:i4>
      </vt:variant>
      <vt:variant>
        <vt:lpwstr>Asset 9@3x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Vukovic</dc:creator>
  <cp:keywords/>
  <dc:description/>
  <cp:lastModifiedBy>Kushtrim Puka</cp:lastModifiedBy>
  <cp:revision>9</cp:revision>
  <dcterms:created xsi:type="dcterms:W3CDTF">2018-11-06T14:17:00Z</dcterms:created>
  <dcterms:modified xsi:type="dcterms:W3CDTF">2018-12-20T13:24:00Z</dcterms:modified>
</cp:coreProperties>
</file>